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C1" w:rsidRPr="006D4CC1" w:rsidRDefault="006D4CC1" w:rsidP="006D4CC1">
      <w:pPr>
        <w:pStyle w:val="a3"/>
        <w:rPr>
          <w:spacing w:val="0"/>
          <w:sz w:val="22"/>
          <w:szCs w:val="22"/>
        </w:rPr>
      </w:pPr>
      <w:bookmarkStart w:id="0" w:name="_GoBack"/>
      <w:bookmarkEnd w:id="0"/>
    </w:p>
    <w:p w:rsidR="006D4CC1" w:rsidRDefault="006D4CC1" w:rsidP="006D4CC1">
      <w:pPr>
        <w:rPr>
          <w:rFonts w:ascii="ＭＳ 明朝"/>
          <w:sz w:val="18"/>
          <w:szCs w:val="18"/>
        </w:rPr>
      </w:pPr>
    </w:p>
    <w:p w:rsidR="006D4CC1" w:rsidRPr="006D4CC1" w:rsidRDefault="006D4CC1" w:rsidP="00DA1C9C">
      <w:pPr>
        <w:jc w:val="center"/>
        <w:rPr>
          <w:rFonts w:ascii="ＭＳ 明朝"/>
          <w:sz w:val="24"/>
        </w:rPr>
      </w:pPr>
      <w:r w:rsidRPr="006D4CC1">
        <w:rPr>
          <w:rFonts w:ascii="ＭＳ 明朝" w:hAnsi="ＭＳ 明朝" w:hint="eastAsia"/>
          <w:sz w:val="24"/>
        </w:rPr>
        <w:t>佐々町障害者控除対象者認定同意書</w:t>
      </w:r>
    </w:p>
    <w:p w:rsidR="006D4CC1" w:rsidRDefault="006D4CC1" w:rsidP="006D4CC1">
      <w:pPr>
        <w:rPr>
          <w:rFonts w:ascii="ＭＳ 明朝"/>
          <w:sz w:val="24"/>
        </w:rPr>
      </w:pPr>
    </w:p>
    <w:p w:rsidR="006D4CC1" w:rsidRPr="002B6D05" w:rsidRDefault="006D4CC1" w:rsidP="00C635D9">
      <w:pPr>
        <w:spacing w:line="360" w:lineRule="exact"/>
        <w:ind w:leftChars="215" w:left="451" w:rightChars="209" w:right="439"/>
        <w:rPr>
          <w:rFonts w:ascii="ＭＳ 明朝"/>
          <w:sz w:val="22"/>
          <w:szCs w:val="22"/>
        </w:rPr>
      </w:pPr>
      <w:r w:rsidRPr="002B6D05">
        <w:rPr>
          <w:rFonts w:ascii="ＭＳ 明朝" w:hAnsi="ＭＳ 明朝" w:hint="eastAsia"/>
          <w:sz w:val="22"/>
          <w:szCs w:val="22"/>
        </w:rPr>
        <w:t xml:space="preserve">　私は、</w:t>
      </w:r>
      <w:r w:rsidR="008931D1">
        <w:rPr>
          <w:rFonts w:ascii="ＭＳ 明朝" w:hAnsi="ＭＳ 明朝" w:hint="eastAsia"/>
          <w:sz w:val="22"/>
          <w:szCs w:val="22"/>
        </w:rPr>
        <w:t xml:space="preserve">　</w:t>
      </w:r>
      <w:r w:rsidR="001A2B82" w:rsidRPr="008931D1">
        <w:rPr>
          <w:rFonts w:ascii="ＭＳ 明朝" w:hAnsi="ＭＳ 明朝" w:hint="eastAsia"/>
          <w:sz w:val="22"/>
          <w:szCs w:val="22"/>
        </w:rPr>
        <w:t xml:space="preserve">　</w:t>
      </w:r>
      <w:r w:rsidR="008931D1">
        <w:rPr>
          <w:rFonts w:ascii="ＭＳ 明朝" w:hAnsi="ＭＳ 明朝" w:hint="eastAsia"/>
          <w:sz w:val="22"/>
          <w:szCs w:val="22"/>
        </w:rPr>
        <w:t xml:space="preserve">　</w:t>
      </w:r>
      <w:r w:rsidR="001A2B82" w:rsidRPr="008931D1">
        <w:rPr>
          <w:rFonts w:ascii="ＭＳ 明朝" w:hAnsi="ＭＳ 明朝" w:hint="eastAsia"/>
          <w:sz w:val="22"/>
          <w:szCs w:val="22"/>
        </w:rPr>
        <w:t xml:space="preserve">　</w:t>
      </w:r>
      <w:r w:rsidRPr="002B6D05">
        <w:rPr>
          <w:rFonts w:ascii="ＭＳ 明朝" w:hAnsi="ＭＳ 明朝" w:hint="eastAsia"/>
          <w:sz w:val="22"/>
          <w:szCs w:val="22"/>
        </w:rPr>
        <w:t>年分</w:t>
      </w:r>
      <w:r w:rsidR="00987400">
        <w:rPr>
          <w:rFonts w:ascii="ＭＳ 明朝" w:hAnsi="ＭＳ 明朝" w:hint="eastAsia"/>
          <w:sz w:val="22"/>
          <w:szCs w:val="22"/>
        </w:rPr>
        <w:t>の</w:t>
      </w:r>
      <w:r w:rsidRPr="002B6D05">
        <w:rPr>
          <w:rFonts w:ascii="ＭＳ 明朝" w:hAnsi="ＭＳ 明朝" w:hint="eastAsia"/>
          <w:sz w:val="22"/>
          <w:szCs w:val="22"/>
        </w:rPr>
        <w:t>所得税</w:t>
      </w:r>
      <w:r w:rsidR="001A2B82" w:rsidRPr="002B6D05">
        <w:rPr>
          <w:rFonts w:ascii="ＭＳ 明朝" w:hAnsi="ＭＳ 明朝" w:hint="eastAsia"/>
          <w:sz w:val="22"/>
          <w:szCs w:val="22"/>
        </w:rPr>
        <w:t>の</w:t>
      </w:r>
      <w:r w:rsidRPr="002B6D05">
        <w:rPr>
          <w:rFonts w:ascii="ＭＳ 明朝" w:hAnsi="ＭＳ 明朝" w:hint="eastAsia"/>
          <w:sz w:val="22"/>
          <w:szCs w:val="22"/>
        </w:rPr>
        <w:t>申告</w:t>
      </w:r>
      <w:r w:rsidR="00987400">
        <w:rPr>
          <w:rFonts w:ascii="ＭＳ 明朝" w:hAnsi="ＭＳ 明朝" w:hint="eastAsia"/>
          <w:sz w:val="22"/>
          <w:szCs w:val="22"/>
        </w:rPr>
        <w:t>及び町県民税の申告</w:t>
      </w:r>
      <w:r w:rsidRPr="002B6D05">
        <w:rPr>
          <w:rFonts w:ascii="ＭＳ 明朝" w:hAnsi="ＭＳ 明朝" w:hint="eastAsia"/>
          <w:sz w:val="22"/>
          <w:szCs w:val="22"/>
        </w:rPr>
        <w:t>に伴い、下記の者について</w:t>
      </w:r>
      <w:r w:rsidR="00C635D9" w:rsidRPr="006D4CC1">
        <w:rPr>
          <w:rFonts w:hint="eastAsia"/>
          <w:sz w:val="22"/>
          <w:szCs w:val="22"/>
        </w:rPr>
        <w:t>所得税法施行令第１０条</w:t>
      </w:r>
      <w:r w:rsidR="00C635D9">
        <w:rPr>
          <w:rFonts w:hint="eastAsia"/>
          <w:sz w:val="22"/>
          <w:szCs w:val="22"/>
        </w:rPr>
        <w:t>第１項第７号</w:t>
      </w:r>
      <w:r w:rsidR="00C635D9" w:rsidRPr="006D4CC1">
        <w:rPr>
          <w:rFonts w:hint="eastAsia"/>
          <w:sz w:val="22"/>
          <w:szCs w:val="22"/>
        </w:rPr>
        <w:t>及び</w:t>
      </w:r>
      <w:r w:rsidR="00C635D9">
        <w:rPr>
          <w:rFonts w:hint="eastAsia"/>
          <w:sz w:val="22"/>
          <w:szCs w:val="22"/>
        </w:rPr>
        <w:t>第２項第６号並びに</w:t>
      </w:r>
      <w:r w:rsidR="00C635D9" w:rsidRPr="006D4CC1">
        <w:rPr>
          <w:rFonts w:hint="eastAsia"/>
          <w:sz w:val="22"/>
          <w:szCs w:val="22"/>
        </w:rPr>
        <w:t>地方</w:t>
      </w:r>
      <w:r w:rsidR="00C635D9" w:rsidRPr="00542914">
        <w:rPr>
          <w:rFonts w:hint="eastAsia"/>
          <w:kern w:val="0"/>
          <w:sz w:val="22"/>
          <w:szCs w:val="22"/>
        </w:rPr>
        <w:t>税法施行令</w:t>
      </w:r>
      <w:r w:rsidR="00C635D9">
        <w:rPr>
          <w:rFonts w:hint="eastAsia"/>
          <w:kern w:val="0"/>
          <w:sz w:val="22"/>
          <w:szCs w:val="22"/>
        </w:rPr>
        <w:t>第</w:t>
      </w:r>
      <w:r w:rsidR="00C635D9" w:rsidRPr="00542914">
        <w:rPr>
          <w:rFonts w:hint="eastAsia"/>
          <w:kern w:val="0"/>
          <w:sz w:val="22"/>
          <w:szCs w:val="22"/>
        </w:rPr>
        <w:t>７条</w:t>
      </w:r>
      <w:r w:rsidR="00C635D9">
        <w:rPr>
          <w:rFonts w:hint="eastAsia"/>
          <w:kern w:val="0"/>
          <w:sz w:val="22"/>
          <w:szCs w:val="22"/>
        </w:rPr>
        <w:t>第７号及び第７条の１５の７第６号に定める</w:t>
      </w:r>
      <w:r w:rsidR="00542914" w:rsidRPr="002B6D05">
        <w:rPr>
          <w:rFonts w:ascii="ＭＳ 明朝" w:hAnsi="ＭＳ 明朝" w:hint="eastAsia"/>
          <w:sz w:val="22"/>
          <w:szCs w:val="22"/>
        </w:rPr>
        <w:t>障害者</w:t>
      </w:r>
      <w:r w:rsidR="008D0B05">
        <w:rPr>
          <w:rFonts w:ascii="ＭＳ 明朝" w:hAnsi="ＭＳ 明朝" w:hint="eastAsia"/>
          <w:sz w:val="22"/>
          <w:szCs w:val="22"/>
        </w:rPr>
        <w:t>又は特別障害者</w:t>
      </w:r>
      <w:r w:rsidR="00542914" w:rsidRPr="002B6D05">
        <w:rPr>
          <w:rFonts w:ascii="ＭＳ 明朝" w:hAnsi="ＭＳ 明朝" w:hint="eastAsia"/>
          <w:sz w:val="22"/>
          <w:szCs w:val="22"/>
        </w:rPr>
        <w:t>の認定を受けるために要介護・要支援認定に係る</w:t>
      </w:r>
      <w:r w:rsidRPr="002B6D05">
        <w:rPr>
          <w:rFonts w:ascii="ＭＳ 明朝" w:hAnsi="ＭＳ 明朝" w:hint="eastAsia"/>
          <w:sz w:val="22"/>
          <w:szCs w:val="22"/>
        </w:rPr>
        <w:t>調査内容、主治医意見書を提示又は提供することに同意します。</w:t>
      </w:r>
    </w:p>
    <w:p w:rsidR="006D4CC1" w:rsidRPr="002B6D05" w:rsidRDefault="006D4CC1" w:rsidP="006D4CC1">
      <w:pPr>
        <w:rPr>
          <w:rFonts w:ascii="ＭＳ 明朝"/>
          <w:sz w:val="22"/>
          <w:szCs w:val="22"/>
        </w:rPr>
      </w:pPr>
    </w:p>
    <w:p w:rsidR="006D4CC1" w:rsidRPr="002B6D05" w:rsidRDefault="008931D1" w:rsidP="00DA1C9C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6D4CC1" w:rsidRPr="002B6D0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D4CC1" w:rsidRPr="002B6D05" w:rsidRDefault="006D4CC1" w:rsidP="006D4CC1">
      <w:pPr>
        <w:rPr>
          <w:rFonts w:ascii="ＭＳ 明朝"/>
          <w:sz w:val="22"/>
          <w:szCs w:val="22"/>
        </w:rPr>
      </w:pPr>
    </w:p>
    <w:p w:rsidR="006D4CC1" w:rsidRPr="002B6D05" w:rsidRDefault="006D4CC1" w:rsidP="006D4CC1">
      <w:pPr>
        <w:rPr>
          <w:rFonts w:ascii="ＭＳ 明朝"/>
          <w:sz w:val="22"/>
          <w:szCs w:val="22"/>
        </w:rPr>
      </w:pPr>
      <w:r w:rsidRPr="002B6D05">
        <w:rPr>
          <w:rFonts w:ascii="ＭＳ 明朝" w:hAnsi="ＭＳ 明朝" w:hint="eastAsia"/>
          <w:sz w:val="22"/>
          <w:szCs w:val="22"/>
        </w:rPr>
        <w:t xml:space="preserve">　</w:t>
      </w:r>
      <w:r w:rsidR="00542914" w:rsidRPr="002B6D05">
        <w:rPr>
          <w:rFonts w:ascii="ＭＳ 明朝" w:hAnsi="ＭＳ 明朝" w:hint="eastAsia"/>
          <w:sz w:val="22"/>
          <w:szCs w:val="22"/>
        </w:rPr>
        <w:t xml:space="preserve">佐々町長　　　</w:t>
      </w:r>
      <w:r w:rsidRPr="002B6D05">
        <w:rPr>
          <w:rFonts w:ascii="ＭＳ 明朝" w:hAnsi="ＭＳ 明朝" w:hint="eastAsia"/>
          <w:sz w:val="22"/>
          <w:szCs w:val="22"/>
        </w:rPr>
        <w:t xml:space="preserve">　　　　</w:t>
      </w:r>
      <w:r w:rsidR="002F1C11">
        <w:rPr>
          <w:rFonts w:ascii="ＭＳ 明朝" w:hAnsi="ＭＳ 明朝" w:hint="eastAsia"/>
          <w:sz w:val="22"/>
          <w:szCs w:val="22"/>
        </w:rPr>
        <w:t xml:space="preserve">　　</w:t>
      </w:r>
      <w:r w:rsidRPr="002B6D05">
        <w:rPr>
          <w:rFonts w:ascii="ＭＳ 明朝" w:hAnsi="ＭＳ 明朝" w:hint="eastAsia"/>
          <w:sz w:val="22"/>
          <w:szCs w:val="22"/>
        </w:rPr>
        <w:t xml:space="preserve">　様</w:t>
      </w:r>
    </w:p>
    <w:p w:rsidR="006D4CC1" w:rsidRPr="002B6D05" w:rsidRDefault="006D4CC1" w:rsidP="006D4CC1">
      <w:pPr>
        <w:rPr>
          <w:rFonts w:ascii="ＭＳ 明朝"/>
          <w:sz w:val="22"/>
          <w:szCs w:val="22"/>
        </w:rPr>
      </w:pPr>
    </w:p>
    <w:p w:rsidR="006D4CC1" w:rsidRPr="002B6D05" w:rsidRDefault="006D4CC1" w:rsidP="006D4CC1">
      <w:pPr>
        <w:rPr>
          <w:rFonts w:ascii="ＭＳ 明朝"/>
          <w:sz w:val="22"/>
          <w:szCs w:val="22"/>
        </w:rPr>
      </w:pPr>
    </w:p>
    <w:p w:rsidR="006D4CC1" w:rsidRPr="002B6D05" w:rsidRDefault="006D4CC1" w:rsidP="006D4CC1">
      <w:pPr>
        <w:rPr>
          <w:rFonts w:ascii="ＭＳ 明朝"/>
          <w:sz w:val="22"/>
          <w:szCs w:val="22"/>
          <w:u w:val="single"/>
        </w:rPr>
      </w:pPr>
      <w:r w:rsidRPr="002B6D05">
        <w:rPr>
          <w:rFonts w:ascii="ＭＳ 明朝" w:hAnsi="ＭＳ 明朝" w:hint="eastAsia"/>
          <w:sz w:val="22"/>
          <w:szCs w:val="22"/>
        </w:rPr>
        <w:t xml:space="preserve">申請者　　　</w:t>
      </w:r>
      <w:r w:rsidRPr="002B6D05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　　　　</w:t>
      </w:r>
      <w:r w:rsidR="006A7D2B" w:rsidRPr="002B6D0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6D4CC1" w:rsidRPr="002B6D05" w:rsidRDefault="006D4CC1" w:rsidP="006D4CC1">
      <w:pPr>
        <w:rPr>
          <w:rFonts w:ascii="ＭＳ 明朝"/>
          <w:sz w:val="22"/>
          <w:szCs w:val="22"/>
        </w:rPr>
      </w:pPr>
      <w:r w:rsidRPr="002B6D05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D4CC1" w:rsidRPr="002B6D05" w:rsidRDefault="006D4CC1" w:rsidP="002B6D05">
      <w:pPr>
        <w:ind w:firstLineChars="600" w:firstLine="1320"/>
        <w:rPr>
          <w:rFonts w:ascii="ＭＳ 明朝"/>
          <w:sz w:val="22"/>
          <w:szCs w:val="22"/>
          <w:u w:val="single"/>
        </w:rPr>
      </w:pPr>
      <w:r w:rsidRPr="002B6D05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　　　　　　　　　</w:t>
      </w:r>
      <w:r w:rsidR="006D75F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B6D0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6D4CC1" w:rsidRDefault="006D4CC1" w:rsidP="002B6D05">
      <w:pPr>
        <w:ind w:firstLineChars="600" w:firstLine="1320"/>
        <w:rPr>
          <w:rFonts w:ascii="ＭＳ 明朝"/>
          <w:sz w:val="22"/>
          <w:szCs w:val="22"/>
          <w:u w:val="single"/>
        </w:rPr>
      </w:pPr>
    </w:p>
    <w:p w:rsidR="0083666C" w:rsidRPr="002B6D05" w:rsidRDefault="0083666C" w:rsidP="002B6D05">
      <w:pPr>
        <w:ind w:firstLineChars="600" w:firstLine="1320"/>
        <w:rPr>
          <w:rFonts w:ascii="ＭＳ 明朝"/>
          <w:sz w:val="22"/>
          <w:szCs w:val="22"/>
          <w:u w:val="single"/>
        </w:rPr>
      </w:pPr>
    </w:p>
    <w:p w:rsidR="006D4CC1" w:rsidRPr="002B6D05" w:rsidRDefault="006D4CC1" w:rsidP="002B6D05">
      <w:pPr>
        <w:ind w:firstLineChars="600" w:firstLine="1320"/>
        <w:rPr>
          <w:rFonts w:ascii="ＭＳ 明朝"/>
          <w:sz w:val="22"/>
          <w:szCs w:val="22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315"/>
        <w:gridCol w:w="6705"/>
      </w:tblGrid>
      <w:tr w:rsidR="006D4CC1" w:rsidRPr="002B6D05">
        <w:trPr>
          <w:trHeight w:val="345"/>
        </w:trPr>
        <w:tc>
          <w:tcPr>
            <w:tcW w:w="2445" w:type="dxa"/>
            <w:gridSpan w:val="2"/>
            <w:tcBorders>
              <w:tr2bl w:val="single" w:sz="4" w:space="0" w:color="auto"/>
            </w:tcBorders>
          </w:tcPr>
          <w:p w:rsidR="006D4CC1" w:rsidRPr="002B6D05" w:rsidRDefault="006D4CC1" w:rsidP="00C37CD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:rsidR="006D4CC1" w:rsidRPr="002B6D05" w:rsidRDefault="006D4CC1" w:rsidP="002B6D05">
            <w:pPr>
              <w:ind w:leftChars="1046" w:left="2197" w:firstLineChars="700" w:firstLine="1540"/>
              <w:jc w:val="right"/>
              <w:rPr>
                <w:rFonts w:ascii="ＭＳ 明朝"/>
                <w:sz w:val="22"/>
                <w:szCs w:val="22"/>
              </w:rPr>
            </w:pPr>
            <w:r w:rsidRPr="002B6D05">
              <w:rPr>
                <w:rFonts w:ascii="ＭＳ 明朝" w:hAnsi="ＭＳ 明朝" w:hint="eastAsia"/>
                <w:sz w:val="22"/>
                <w:szCs w:val="22"/>
              </w:rPr>
              <w:t>（申請者との関係）</w:t>
            </w:r>
          </w:p>
        </w:tc>
      </w:tr>
      <w:tr w:rsidR="006D4CC1" w:rsidRPr="002B6D05">
        <w:trPr>
          <w:cantSplit/>
          <w:trHeight w:val="780"/>
        </w:trPr>
        <w:tc>
          <w:tcPr>
            <w:tcW w:w="1080" w:type="dxa"/>
            <w:vMerge w:val="restart"/>
            <w:vAlign w:val="center"/>
          </w:tcPr>
          <w:p w:rsidR="006D4CC1" w:rsidRPr="002B6D05" w:rsidRDefault="006D4CC1" w:rsidP="002B6D0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B6D05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365" w:type="dxa"/>
            <w:vAlign w:val="center"/>
          </w:tcPr>
          <w:p w:rsidR="006D4CC1" w:rsidRPr="002B6D05" w:rsidRDefault="006D4CC1" w:rsidP="002B6D0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B6D05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720" w:type="dxa"/>
            <w:vAlign w:val="center"/>
          </w:tcPr>
          <w:p w:rsidR="006D4CC1" w:rsidRPr="002B6D05" w:rsidRDefault="006D4CC1" w:rsidP="002B6D05">
            <w:pPr>
              <w:ind w:leftChars="1403" w:left="2946" w:firstLineChars="800" w:firstLine="1760"/>
              <w:rPr>
                <w:rFonts w:ascii="ＭＳ 明朝"/>
                <w:sz w:val="22"/>
                <w:szCs w:val="22"/>
              </w:rPr>
            </w:pPr>
            <w:r w:rsidRPr="002B6D05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</w:tr>
      <w:tr w:rsidR="006D4CC1" w:rsidRPr="002B6D05">
        <w:trPr>
          <w:cantSplit/>
          <w:trHeight w:val="780"/>
        </w:trPr>
        <w:tc>
          <w:tcPr>
            <w:tcW w:w="1080" w:type="dxa"/>
            <w:vMerge/>
            <w:vAlign w:val="center"/>
          </w:tcPr>
          <w:p w:rsidR="006D4CC1" w:rsidRPr="002B6D05" w:rsidRDefault="006D4CC1" w:rsidP="00C37CD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6D4CC1" w:rsidRPr="002B6D05" w:rsidRDefault="006D4CC1" w:rsidP="002B6D0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B6D05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720" w:type="dxa"/>
            <w:vAlign w:val="center"/>
          </w:tcPr>
          <w:p w:rsidR="006D4CC1" w:rsidRPr="002B6D05" w:rsidRDefault="006D4CC1" w:rsidP="007C3E55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D4CC1" w:rsidRPr="002B6D05">
        <w:trPr>
          <w:cantSplit/>
          <w:trHeight w:val="780"/>
        </w:trPr>
        <w:tc>
          <w:tcPr>
            <w:tcW w:w="1080" w:type="dxa"/>
            <w:vMerge/>
            <w:vAlign w:val="center"/>
          </w:tcPr>
          <w:p w:rsidR="006D4CC1" w:rsidRPr="002B6D05" w:rsidRDefault="006D4CC1" w:rsidP="00C37CD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6D4CC1" w:rsidRPr="002B6D05" w:rsidRDefault="006D4CC1" w:rsidP="002B6D0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B6D0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720" w:type="dxa"/>
            <w:vAlign w:val="center"/>
          </w:tcPr>
          <w:p w:rsidR="006D4CC1" w:rsidRPr="002B6D05" w:rsidRDefault="006D4CC1" w:rsidP="007C3E55">
            <w:pPr>
              <w:ind w:firstLineChars="550" w:firstLine="1210"/>
              <w:rPr>
                <w:rFonts w:ascii="ＭＳ 明朝"/>
                <w:sz w:val="22"/>
                <w:szCs w:val="22"/>
              </w:rPr>
            </w:pPr>
            <w:r w:rsidRPr="007C3E5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2B6D05">
              <w:rPr>
                <w:rFonts w:ascii="ＭＳ 明朝" w:hAnsi="ＭＳ 明朝" w:hint="eastAsia"/>
                <w:sz w:val="22"/>
                <w:szCs w:val="22"/>
              </w:rPr>
              <w:t xml:space="preserve">　年　　　　月　　　　日</w:t>
            </w:r>
          </w:p>
        </w:tc>
      </w:tr>
    </w:tbl>
    <w:p w:rsidR="006D4CC1" w:rsidRPr="002B6D05" w:rsidRDefault="006D4CC1">
      <w:pPr>
        <w:pStyle w:val="a3"/>
        <w:rPr>
          <w:spacing w:val="0"/>
          <w:sz w:val="22"/>
          <w:szCs w:val="22"/>
        </w:rPr>
      </w:pPr>
    </w:p>
    <w:p w:rsidR="00595154" w:rsidRPr="003C7D5C" w:rsidRDefault="00595154" w:rsidP="009F1D6D">
      <w:pPr>
        <w:pStyle w:val="a3"/>
        <w:rPr>
          <w:rFonts w:ascii="ＭＳ Ｐ明朝" w:eastAsia="ＭＳ Ｐ明朝" w:hAnsi="ＭＳ Ｐ明朝"/>
        </w:rPr>
      </w:pPr>
    </w:p>
    <w:sectPr w:rsidR="00595154" w:rsidRPr="003C7D5C" w:rsidSect="00D36577">
      <w:pgSz w:w="11906" w:h="16838"/>
      <w:pgMar w:top="1145" w:right="1134" w:bottom="856" w:left="1418" w:header="720" w:footer="720" w:gutter="0"/>
      <w:cols w:space="720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6D" w:rsidRDefault="00C1726D" w:rsidP="00C635D9">
      <w:r>
        <w:separator/>
      </w:r>
    </w:p>
  </w:endnote>
  <w:endnote w:type="continuationSeparator" w:id="0">
    <w:p w:rsidR="00C1726D" w:rsidRDefault="00C1726D" w:rsidP="00C6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6D" w:rsidRDefault="00C1726D" w:rsidP="00C635D9">
      <w:r>
        <w:separator/>
      </w:r>
    </w:p>
  </w:footnote>
  <w:footnote w:type="continuationSeparator" w:id="0">
    <w:p w:rsidR="00C1726D" w:rsidRDefault="00C1726D" w:rsidP="00C6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CFE"/>
    <w:multiLevelType w:val="hybridMultilevel"/>
    <w:tmpl w:val="34FCFB60"/>
    <w:lvl w:ilvl="0" w:tplc="9B5478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6A"/>
    <w:rsid w:val="00053741"/>
    <w:rsid w:val="00081EDC"/>
    <w:rsid w:val="000C4EAD"/>
    <w:rsid w:val="000E481A"/>
    <w:rsid w:val="00177AE0"/>
    <w:rsid w:val="00183656"/>
    <w:rsid w:val="001A2B82"/>
    <w:rsid w:val="001C1658"/>
    <w:rsid w:val="001D3EEB"/>
    <w:rsid w:val="001E5822"/>
    <w:rsid w:val="00201853"/>
    <w:rsid w:val="002149EE"/>
    <w:rsid w:val="0024605F"/>
    <w:rsid w:val="00253299"/>
    <w:rsid w:val="002830D8"/>
    <w:rsid w:val="00291F5A"/>
    <w:rsid w:val="002B6D05"/>
    <w:rsid w:val="002C036A"/>
    <w:rsid w:val="002D175B"/>
    <w:rsid w:val="002F1C11"/>
    <w:rsid w:val="002F2B7C"/>
    <w:rsid w:val="00307CAF"/>
    <w:rsid w:val="0033189D"/>
    <w:rsid w:val="00357099"/>
    <w:rsid w:val="00381659"/>
    <w:rsid w:val="003A36F1"/>
    <w:rsid w:val="003C06E8"/>
    <w:rsid w:val="003C7D5C"/>
    <w:rsid w:val="00487528"/>
    <w:rsid w:val="004C56E4"/>
    <w:rsid w:val="004F06AC"/>
    <w:rsid w:val="00505690"/>
    <w:rsid w:val="00542914"/>
    <w:rsid w:val="00561A3B"/>
    <w:rsid w:val="005666C3"/>
    <w:rsid w:val="00586CD6"/>
    <w:rsid w:val="005940E1"/>
    <w:rsid w:val="00595154"/>
    <w:rsid w:val="006413F1"/>
    <w:rsid w:val="006A7D2B"/>
    <w:rsid w:val="006C37C6"/>
    <w:rsid w:val="006D01CE"/>
    <w:rsid w:val="006D4CC1"/>
    <w:rsid w:val="006D52C5"/>
    <w:rsid w:val="006D75F5"/>
    <w:rsid w:val="00746F42"/>
    <w:rsid w:val="00754F0B"/>
    <w:rsid w:val="00760BEF"/>
    <w:rsid w:val="00765A32"/>
    <w:rsid w:val="007727EE"/>
    <w:rsid w:val="00774E61"/>
    <w:rsid w:val="00790CD0"/>
    <w:rsid w:val="007A2B82"/>
    <w:rsid w:val="007C0640"/>
    <w:rsid w:val="007C3E55"/>
    <w:rsid w:val="007D7E97"/>
    <w:rsid w:val="00801B9C"/>
    <w:rsid w:val="008241E3"/>
    <w:rsid w:val="00825FF2"/>
    <w:rsid w:val="0083666C"/>
    <w:rsid w:val="00882B4D"/>
    <w:rsid w:val="008841DC"/>
    <w:rsid w:val="008931D1"/>
    <w:rsid w:val="008939EB"/>
    <w:rsid w:val="008D0B05"/>
    <w:rsid w:val="008D0EBE"/>
    <w:rsid w:val="008E47AE"/>
    <w:rsid w:val="0094146F"/>
    <w:rsid w:val="00953C77"/>
    <w:rsid w:val="0098133E"/>
    <w:rsid w:val="00987400"/>
    <w:rsid w:val="00990744"/>
    <w:rsid w:val="009A1D88"/>
    <w:rsid w:val="009B2CB9"/>
    <w:rsid w:val="009E6258"/>
    <w:rsid w:val="009F1D6D"/>
    <w:rsid w:val="009F4B00"/>
    <w:rsid w:val="00A12FD8"/>
    <w:rsid w:val="00A50BF5"/>
    <w:rsid w:val="00A65F17"/>
    <w:rsid w:val="00AD3977"/>
    <w:rsid w:val="00AF3819"/>
    <w:rsid w:val="00B12697"/>
    <w:rsid w:val="00B17AAE"/>
    <w:rsid w:val="00B21DD0"/>
    <w:rsid w:val="00B273E7"/>
    <w:rsid w:val="00B30752"/>
    <w:rsid w:val="00B50C13"/>
    <w:rsid w:val="00B57317"/>
    <w:rsid w:val="00B60EA4"/>
    <w:rsid w:val="00BA66FE"/>
    <w:rsid w:val="00BE79EF"/>
    <w:rsid w:val="00C0236A"/>
    <w:rsid w:val="00C14DB4"/>
    <w:rsid w:val="00C1726D"/>
    <w:rsid w:val="00C2236B"/>
    <w:rsid w:val="00C37CD1"/>
    <w:rsid w:val="00C56B75"/>
    <w:rsid w:val="00C635D9"/>
    <w:rsid w:val="00C814A5"/>
    <w:rsid w:val="00CA3A0B"/>
    <w:rsid w:val="00CB1220"/>
    <w:rsid w:val="00CC4885"/>
    <w:rsid w:val="00CC5638"/>
    <w:rsid w:val="00CC6307"/>
    <w:rsid w:val="00CE6311"/>
    <w:rsid w:val="00CF1B83"/>
    <w:rsid w:val="00D36577"/>
    <w:rsid w:val="00DA1C9C"/>
    <w:rsid w:val="00DD1153"/>
    <w:rsid w:val="00E32418"/>
    <w:rsid w:val="00E37D46"/>
    <w:rsid w:val="00E4470D"/>
    <w:rsid w:val="00E56105"/>
    <w:rsid w:val="00E67F87"/>
    <w:rsid w:val="00EA5F25"/>
    <w:rsid w:val="00F002F4"/>
    <w:rsid w:val="00F12F99"/>
    <w:rsid w:val="00F227AD"/>
    <w:rsid w:val="00F4246B"/>
    <w:rsid w:val="00F50D3D"/>
    <w:rsid w:val="00F63A4A"/>
    <w:rsid w:val="00F93390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99F0831-21FA-47DB-A7CA-4497250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1D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table" w:styleId="a4">
    <w:name w:val="Table Grid"/>
    <w:basedOn w:val="a1"/>
    <w:uiPriority w:val="99"/>
    <w:rsid w:val="00CB1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35D9"/>
    <w:rPr>
      <w:szCs w:val="24"/>
    </w:rPr>
  </w:style>
  <w:style w:type="paragraph" w:styleId="a7">
    <w:name w:val="footer"/>
    <w:basedOn w:val="a"/>
    <w:link w:val="a8"/>
    <w:uiPriority w:val="99"/>
    <w:unhideWhenUsed/>
    <w:rsid w:val="00C63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35D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ifukutake\Desktop\&#38556;&#23475;&#32773;&#25511;&#38500;&#28310;&#29992;\&#26032;&#27096;&#24335;\&#27096;&#24335;&#31532;&#65298;&#21495;&#65288;&#2603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様式第２号（新）</Template>
  <TotalTime>1</TotalTime>
  <Pages>1</Pages>
  <Words>208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佐々町要保護児童対策地域協議会設置要綱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佐々町要保護児童対策地域協議会設置要綱</dc:title>
  <dc:subject/>
  <dc:creator>FJ-USER</dc:creator>
  <cp:keywords/>
  <cp:lastModifiedBy>大岩 可奈</cp:lastModifiedBy>
  <cp:revision>2</cp:revision>
  <cp:lastPrinted>2019-02-06T09:13:00Z</cp:lastPrinted>
  <dcterms:created xsi:type="dcterms:W3CDTF">2023-01-20T02:07:00Z</dcterms:created>
  <dcterms:modified xsi:type="dcterms:W3CDTF">2023-01-20T02:07:00Z</dcterms:modified>
</cp:coreProperties>
</file>